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E2704F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t>From</w:t>
      </w:r>
      <w:r w:rsidR="00514E71" w:rsidRPr="00E2704F">
        <w:rPr>
          <w:rFonts w:cs="Arial"/>
          <w:b/>
          <w:sz w:val="20"/>
          <w:lang w:val="en-GB"/>
        </w:rPr>
        <w:t xml:space="preserve">:                                                                                         </w:t>
      </w:r>
      <w:r w:rsidRPr="00E2704F">
        <w:rPr>
          <w:rFonts w:cs="Arial"/>
          <w:b/>
          <w:sz w:val="20"/>
          <w:lang w:val="en-GB"/>
        </w:rPr>
        <w:t xml:space="preserve">                             place, date:</w:t>
      </w:r>
    </w:p>
    <w:p w14:paraId="7897ADF0" w14:textId="77777777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21B5D44E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br/>
      </w:r>
    </w:p>
    <w:p w14:paraId="00F4E31F" w14:textId="77777777" w:rsidR="00BD3DF9" w:rsidRPr="00E2704F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lang w:val="en-GB"/>
        </w:rPr>
      </w:pPr>
    </w:p>
    <w:p w14:paraId="6C3F4DA6" w14:textId="48765456" w:rsidR="00E57E98" w:rsidRPr="00E57E98" w:rsidRDefault="00C44E38" w:rsidP="00E57E98">
      <w:pPr>
        <w:pStyle w:val="StandardWeb"/>
        <w:rPr>
          <w:rFonts w:ascii="Arial" w:hAnsi="Arial" w:cs="Arial"/>
          <w:sz w:val="22"/>
          <w:szCs w:val="22"/>
        </w:rPr>
      </w:pPr>
      <w:r w:rsidRPr="00E2704F">
        <w:rPr>
          <w:rFonts w:ascii="Arial" w:hAnsi="Arial" w:cs="Arial"/>
          <w:b/>
          <w:lang w:val="en-GB"/>
        </w:rPr>
        <w:br/>
      </w:r>
      <w:r w:rsidR="0038583B" w:rsidRPr="00E2704F">
        <w:rPr>
          <w:rFonts w:ascii="Arial" w:hAnsi="Arial" w:cs="Arial"/>
          <w:b/>
          <w:lang w:val="en-GB"/>
        </w:rPr>
        <w:t>To</w:t>
      </w:r>
      <w:r w:rsidR="00514E71" w:rsidRPr="00E2704F">
        <w:rPr>
          <w:rFonts w:ascii="Arial" w:hAnsi="Arial" w:cs="Arial"/>
          <w:b/>
          <w:lang w:val="en-GB"/>
        </w:rPr>
        <w:t>:</w:t>
      </w:r>
      <w:r w:rsidR="00D65F0B" w:rsidRPr="00E2704F">
        <w:rPr>
          <w:rFonts w:cs="Arial"/>
          <w:sz w:val="16"/>
          <w:szCs w:val="16"/>
          <w:lang w:val="en-GB"/>
        </w:rPr>
        <w:tab/>
      </w:r>
      <w:r w:rsidR="00970A8D" w:rsidRPr="00E2704F">
        <w:rPr>
          <w:rFonts w:cs="Arial"/>
          <w:sz w:val="16"/>
          <w:szCs w:val="16"/>
          <w:lang w:val="en-GB"/>
        </w:rPr>
        <w:br/>
      </w:r>
      <w:proofErr w:type="spellStart"/>
      <w:r w:rsidR="00E57E98" w:rsidRPr="00E57E98">
        <w:rPr>
          <w:rFonts w:ascii="Arial" w:hAnsi="Arial" w:cs="Arial"/>
          <w:sz w:val="22"/>
          <w:szCs w:val="22"/>
          <w:lang w:val="en-US"/>
        </w:rPr>
        <w:t>Ministerpräsident</w:t>
      </w:r>
      <w:proofErr w:type="spellEnd"/>
      <w:r w:rsidR="00E57E98" w:rsidRPr="00E57E98">
        <w:rPr>
          <w:rFonts w:ascii="Arial" w:hAnsi="Arial" w:cs="Arial"/>
          <w:sz w:val="22"/>
          <w:szCs w:val="22"/>
        </w:rPr>
        <w:br/>
      </w:r>
      <w:proofErr w:type="spellStart"/>
      <w:r w:rsidR="00E57E98" w:rsidRPr="00E57E98">
        <w:rPr>
          <w:rFonts w:ascii="Arial" w:hAnsi="Arial" w:cs="Arial"/>
          <w:sz w:val="22"/>
          <w:szCs w:val="22"/>
          <w:lang w:val="en-US"/>
        </w:rPr>
        <w:t>Prayut</w:t>
      </w:r>
      <w:proofErr w:type="spellEnd"/>
      <w:r w:rsidR="00E57E98" w:rsidRPr="00E57E98">
        <w:rPr>
          <w:rFonts w:ascii="Arial" w:hAnsi="Arial" w:cs="Arial"/>
          <w:sz w:val="22"/>
          <w:szCs w:val="22"/>
          <w:lang w:val="en-US"/>
        </w:rPr>
        <w:t xml:space="preserve"> Chan-O-Cha</w:t>
      </w:r>
      <w:r w:rsidR="00E57E98" w:rsidRPr="00E57E98">
        <w:rPr>
          <w:rFonts w:ascii="Arial" w:hAnsi="Arial" w:cs="Arial"/>
          <w:sz w:val="22"/>
          <w:szCs w:val="22"/>
        </w:rPr>
        <w:br/>
      </w:r>
      <w:r w:rsidR="00E57E98" w:rsidRPr="00E57E98">
        <w:rPr>
          <w:rFonts w:ascii="Arial" w:hAnsi="Arial" w:cs="Arial"/>
          <w:sz w:val="22"/>
          <w:szCs w:val="22"/>
          <w:lang w:val="en-US"/>
        </w:rPr>
        <w:t>Office of the Prime Minister</w:t>
      </w:r>
      <w:r w:rsidR="00E57E98" w:rsidRPr="00E57E98">
        <w:rPr>
          <w:rFonts w:ascii="Arial" w:hAnsi="Arial" w:cs="Arial"/>
          <w:sz w:val="22"/>
          <w:szCs w:val="22"/>
        </w:rPr>
        <w:br/>
      </w:r>
      <w:proofErr w:type="spellStart"/>
      <w:r w:rsidR="00E57E98" w:rsidRPr="00E57E98">
        <w:rPr>
          <w:rFonts w:ascii="Arial" w:hAnsi="Arial" w:cs="Arial"/>
          <w:sz w:val="22"/>
          <w:szCs w:val="22"/>
        </w:rPr>
        <w:t>Pitsanulok</w:t>
      </w:r>
      <w:proofErr w:type="spellEnd"/>
      <w:r w:rsidR="00E57E98" w:rsidRPr="00E57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E98" w:rsidRPr="00E57E98">
        <w:rPr>
          <w:rFonts w:ascii="Arial" w:hAnsi="Arial" w:cs="Arial"/>
          <w:sz w:val="22"/>
          <w:szCs w:val="22"/>
        </w:rPr>
        <w:t>road</w:t>
      </w:r>
      <w:proofErr w:type="spellEnd"/>
      <w:r w:rsidR="00E57E98" w:rsidRPr="00E57E98">
        <w:rPr>
          <w:rFonts w:ascii="Arial" w:hAnsi="Arial" w:cs="Arial"/>
          <w:sz w:val="22"/>
          <w:szCs w:val="22"/>
        </w:rPr>
        <w:t xml:space="preserve"> </w:t>
      </w:r>
      <w:r w:rsidR="00E57E98">
        <w:rPr>
          <w:rFonts w:ascii="Arial" w:hAnsi="Arial" w:cs="Arial"/>
          <w:sz w:val="22"/>
          <w:szCs w:val="22"/>
        </w:rPr>
        <w:br/>
      </w:r>
      <w:r w:rsidR="00E57E98" w:rsidRPr="00E57E98">
        <w:rPr>
          <w:rFonts w:ascii="Arial" w:hAnsi="Arial" w:cs="Arial"/>
          <w:sz w:val="22"/>
          <w:szCs w:val="22"/>
        </w:rPr>
        <w:t>Bangkok 10300</w:t>
      </w:r>
      <w:r w:rsidR="00E57E98" w:rsidRPr="00E57E98">
        <w:rPr>
          <w:rFonts w:ascii="Arial" w:hAnsi="Arial" w:cs="Arial"/>
          <w:sz w:val="22"/>
          <w:szCs w:val="22"/>
        </w:rPr>
        <w:br/>
      </w:r>
      <w:r w:rsidR="00E57E98" w:rsidRPr="00E57E98">
        <w:rPr>
          <w:rFonts w:ascii="Arial" w:hAnsi="Arial" w:cs="Arial"/>
          <w:sz w:val="22"/>
          <w:szCs w:val="22"/>
        </w:rPr>
        <w:t>THAILAND</w:t>
      </w:r>
    </w:p>
    <w:p w14:paraId="361FE7EB" w14:textId="63DDD1BF" w:rsidR="00FF59E6" w:rsidRPr="00FF59E6" w:rsidRDefault="00FF59E6" w:rsidP="00FF59E6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19171BF" w14:textId="77777777" w:rsidR="00FF59E6" w:rsidRDefault="007B6E21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br/>
      </w:r>
    </w:p>
    <w:p w14:paraId="7347E699" w14:textId="67E250C6" w:rsidR="00E2704F" w:rsidRPr="00E57E98" w:rsidRDefault="00E57E98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57E98">
        <w:rPr>
          <w:rFonts w:ascii="Arial" w:hAnsi="Arial" w:cs="Arial"/>
          <w:b/>
          <w:color w:val="000000" w:themeColor="text1"/>
          <w:lang w:val="en-GB"/>
        </w:rPr>
        <w:t>Concerning the Charges against 17 Defendants</w:t>
      </w:r>
      <w:r w:rsidR="00824104" w:rsidRPr="00E57E98">
        <w:rPr>
          <w:rFonts w:ascii="Arial" w:hAnsi="Arial" w:cs="Arial"/>
          <w:b/>
          <w:color w:val="000000" w:themeColor="text1"/>
          <w:lang w:val="en-GB"/>
        </w:rPr>
        <w:br/>
      </w:r>
    </w:p>
    <w:p w14:paraId="745B0038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Dear Prime Minister,</w:t>
      </w:r>
    </w:p>
    <w:p w14:paraId="62245EB3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I write to urge that your government immediately drop</w:t>
      </w:r>
      <w:r w:rsidRPr="00E57E98">
        <w:rPr>
          <w:rStyle w:val="Herausstellen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>charges</w:t>
      </w:r>
      <w:r w:rsidRPr="00E57E98">
        <w:rPr>
          <w:rStyle w:val="Herausstellen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 xml:space="preserve">against </w:t>
      </w:r>
      <w:r w:rsidRPr="00E57E98">
        <w:rPr>
          <w:rFonts w:ascii="Arial" w:hAnsi="Arial" w:cs="Arial"/>
          <w:sz w:val="22"/>
          <w:szCs w:val="22"/>
          <w:lang w:val="en-AU"/>
        </w:rPr>
        <w:t xml:space="preserve">the following 17 individuals -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Apiwat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Suntararak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Apisit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Sapnapapan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Chonthicha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Jangrew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Jatupat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Boonpattararaksa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Payu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Boonsopon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Panupong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Srithananuwat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Pakorn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Areekul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Pornchai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Yuanyee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Ratthapol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Supasopon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Rangsiman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Rome,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Songtham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Kaewpanpruk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Suhaimee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Dulasa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Supachai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Pukrongploy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Suvicha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Tipangkorn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Thanathorn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Juangroongruangkit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Wasant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Sadesit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>and</w:t>
      </w:r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Worawut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Butrmatr</w:t>
      </w:r>
      <w:proofErr w:type="spellEnd"/>
      <w:r w:rsidRPr="00E57E98">
        <w:rPr>
          <w:rStyle w:val="Betont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AU"/>
        </w:rPr>
        <w:t>-</w:t>
      </w:r>
      <w:r w:rsidRPr="00E57E98">
        <w:rPr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 xml:space="preserve">brought solely because of their participation in a peaceful assembly on 24 June 2015 outside </w:t>
      </w:r>
      <w:proofErr w:type="spellStart"/>
      <w:r w:rsidRPr="00E57E98">
        <w:rPr>
          <w:rFonts w:ascii="Arial" w:hAnsi="Arial" w:cs="Arial"/>
          <w:sz w:val="22"/>
          <w:szCs w:val="22"/>
          <w:lang w:val="en-GB"/>
        </w:rPr>
        <w:t>Pathumwan</w:t>
      </w:r>
      <w:proofErr w:type="spellEnd"/>
      <w:r w:rsidRPr="00E57E98">
        <w:rPr>
          <w:rFonts w:ascii="Arial" w:hAnsi="Arial" w:cs="Arial"/>
          <w:sz w:val="22"/>
          <w:szCs w:val="22"/>
          <w:lang w:val="en-GB"/>
        </w:rPr>
        <w:t xml:space="preserve"> police station in Bangkok. </w:t>
      </w:r>
    </w:p>
    <w:p w14:paraId="2851EAB2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While your administration has lifted a number of sweeping restrictions imposed on a range of human rights, authorities continue to judicially harass and intimidate critics and political opponents, and criminalise the exercise of the rights to peaceful assembly and freedom of expression.</w:t>
      </w:r>
    </w:p>
    <w:p w14:paraId="69A57731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In line with Thailand’s obligations under international human rights law, I urge you to immediately and unconditionally drop charges against these and all other individuals solely for exercising their rights to peaceful assembly and freedom of expression. </w:t>
      </w:r>
    </w:p>
    <w:p w14:paraId="0BDA8C6A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Yours sincerely,</w:t>
      </w:r>
    </w:p>
    <w:p w14:paraId="3BC84763" w14:textId="31399BF7" w:rsidR="00DA3845" w:rsidRPr="00E57E98" w:rsidRDefault="00DA3845" w:rsidP="00E57E98">
      <w:pPr>
        <w:pStyle w:val="StandardWeb"/>
        <w:rPr>
          <w:rFonts w:ascii="Arial" w:hAnsi="Arial" w:cs="Arial"/>
          <w:sz w:val="22"/>
          <w:szCs w:val="22"/>
          <w:lang w:val="en-GB"/>
        </w:rPr>
      </w:pPr>
    </w:p>
    <w:sectPr w:rsidR="00DA3845" w:rsidRPr="00E57E98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2320A2" w:rsidRDefault="002320A2" w:rsidP="00E05707">
      <w:r>
        <w:separator/>
      </w:r>
    </w:p>
  </w:endnote>
  <w:endnote w:type="continuationSeparator" w:id="0">
    <w:p w14:paraId="54AAE76B" w14:textId="77777777" w:rsidR="002320A2" w:rsidRDefault="002320A2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2320A2" w:rsidRDefault="002320A2" w:rsidP="00E05707">
      <w:r>
        <w:separator/>
      </w:r>
    </w:p>
  </w:footnote>
  <w:footnote w:type="continuationSeparator" w:id="0">
    <w:p w14:paraId="28411C65" w14:textId="77777777" w:rsidR="002320A2" w:rsidRDefault="002320A2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2320A2" w:rsidRDefault="002320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1C83"/>
    <w:rsid w:val="00196747"/>
    <w:rsid w:val="001F50B7"/>
    <w:rsid w:val="002320A2"/>
    <w:rsid w:val="002B2132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C744B"/>
    <w:rsid w:val="00F12CA4"/>
    <w:rsid w:val="00FA6F97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561FC-EF7B-6645-A51A-B1A9842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200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2</cp:revision>
  <cp:lastPrinted>2016-03-03T15:29:00Z</cp:lastPrinted>
  <dcterms:created xsi:type="dcterms:W3CDTF">2019-07-07T11:42:00Z</dcterms:created>
  <dcterms:modified xsi:type="dcterms:W3CDTF">2019-07-07T11:42:00Z</dcterms:modified>
</cp:coreProperties>
</file>