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29D9D827" w:rsidR="00514E71" w:rsidRPr="00E2704F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t>From</w:t>
      </w:r>
      <w:r w:rsidR="00514E71" w:rsidRPr="00E2704F">
        <w:rPr>
          <w:rFonts w:cs="Arial"/>
          <w:b/>
          <w:sz w:val="20"/>
          <w:lang w:val="en-GB"/>
        </w:rPr>
        <w:t xml:space="preserve">:                                                                                         </w:t>
      </w:r>
      <w:r w:rsidRPr="00E2704F">
        <w:rPr>
          <w:rFonts w:cs="Arial"/>
          <w:b/>
          <w:sz w:val="20"/>
          <w:lang w:val="en-GB"/>
        </w:rPr>
        <w:t xml:space="preserve">                             place, date:</w:t>
      </w:r>
    </w:p>
    <w:p w14:paraId="7897ADF0" w14:textId="77777777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</w:p>
    <w:p w14:paraId="2D0B3325" w14:textId="21B5D44E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br/>
      </w:r>
    </w:p>
    <w:p w14:paraId="00F4E31F" w14:textId="77777777" w:rsidR="00BD3DF9" w:rsidRPr="00E2704F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lang w:val="en-GB"/>
        </w:rPr>
      </w:pPr>
    </w:p>
    <w:p w14:paraId="1ACCBA45" w14:textId="77777777" w:rsidR="0019588F" w:rsidRPr="0019588F" w:rsidRDefault="00C44E38" w:rsidP="0019588F">
      <w:pPr>
        <w:rPr>
          <w:rFonts w:ascii="Times" w:hAnsi="Times"/>
          <w:sz w:val="20"/>
          <w:szCs w:val="20"/>
        </w:rPr>
      </w:pPr>
      <w:r w:rsidRPr="00E2704F">
        <w:rPr>
          <w:rFonts w:ascii="Arial" w:hAnsi="Arial" w:cs="Arial"/>
          <w:b/>
          <w:lang w:val="en-GB"/>
        </w:rPr>
        <w:br/>
      </w:r>
      <w:r w:rsidR="0038583B" w:rsidRPr="00E2704F">
        <w:rPr>
          <w:rFonts w:ascii="Arial" w:hAnsi="Arial" w:cs="Arial"/>
          <w:b/>
          <w:lang w:val="en-GB"/>
        </w:rPr>
        <w:t>To</w:t>
      </w:r>
      <w:r w:rsidR="00514E71" w:rsidRPr="00E2704F">
        <w:rPr>
          <w:rFonts w:ascii="Arial" w:hAnsi="Arial" w:cs="Arial"/>
          <w:b/>
          <w:lang w:val="en-GB"/>
        </w:rPr>
        <w:t>:</w:t>
      </w:r>
      <w:r w:rsidR="00D65F0B" w:rsidRPr="00E2704F">
        <w:rPr>
          <w:rFonts w:cs="Arial"/>
          <w:sz w:val="16"/>
          <w:szCs w:val="16"/>
          <w:lang w:val="en-GB"/>
        </w:rPr>
        <w:tab/>
      </w:r>
      <w:r w:rsidR="00970A8D" w:rsidRPr="00E2704F">
        <w:rPr>
          <w:rFonts w:cs="Arial"/>
          <w:sz w:val="16"/>
          <w:szCs w:val="16"/>
          <w:lang w:val="en-GB"/>
        </w:rPr>
        <w:br/>
      </w:r>
      <w:r w:rsidR="0019588F" w:rsidRPr="0019588F">
        <w:rPr>
          <w:rFonts w:ascii="Helvetica" w:hAnsi="Helvetica"/>
          <w:b/>
          <w:bCs/>
          <w:color w:val="000000"/>
          <w:shd w:val="clear" w:color="auto" w:fill="FFFFFF"/>
        </w:rPr>
        <w:t>Botschaft des Königreichs Thailand</w:t>
      </w:r>
      <w:r w:rsidR="0019588F" w:rsidRPr="0019588F">
        <w:rPr>
          <w:rFonts w:ascii="Helvetica" w:hAnsi="Helvetica"/>
          <w:color w:val="000000"/>
        </w:rPr>
        <w:br/>
      </w:r>
      <w:r w:rsidR="0019588F" w:rsidRPr="0019588F">
        <w:rPr>
          <w:rFonts w:ascii="Helvetica" w:hAnsi="Helvetica"/>
          <w:color w:val="000000"/>
          <w:shd w:val="clear" w:color="auto" w:fill="FFFFFF"/>
        </w:rPr>
        <w:t xml:space="preserve">S.E. Herrn Dr. </w:t>
      </w:r>
      <w:proofErr w:type="spellStart"/>
      <w:r w:rsidR="0019588F" w:rsidRPr="0019588F">
        <w:rPr>
          <w:rFonts w:ascii="Helvetica" w:hAnsi="Helvetica"/>
          <w:color w:val="000000"/>
          <w:shd w:val="clear" w:color="auto" w:fill="FFFFFF"/>
        </w:rPr>
        <w:t>Dhiravat</w:t>
      </w:r>
      <w:proofErr w:type="spellEnd"/>
      <w:r w:rsidR="0019588F" w:rsidRPr="0019588F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19588F" w:rsidRPr="0019588F">
        <w:rPr>
          <w:rFonts w:ascii="Helvetica" w:hAnsi="Helvetica"/>
          <w:color w:val="000000"/>
          <w:shd w:val="clear" w:color="auto" w:fill="FFFFFF"/>
        </w:rPr>
        <w:t>Bhumichitr</w:t>
      </w:r>
      <w:proofErr w:type="spellEnd"/>
      <w:r w:rsidR="0019588F" w:rsidRPr="0019588F">
        <w:rPr>
          <w:rFonts w:ascii="Helvetica" w:hAnsi="Helvetica"/>
          <w:color w:val="000000"/>
          <w:shd w:val="clear" w:color="auto" w:fill="FFFFFF"/>
        </w:rPr>
        <w:br/>
      </w:r>
      <w:proofErr w:type="spellStart"/>
      <w:r w:rsidR="0019588F" w:rsidRPr="0019588F">
        <w:rPr>
          <w:rFonts w:ascii="Helvetica" w:hAnsi="Helvetica"/>
          <w:color w:val="000000"/>
          <w:shd w:val="clear" w:color="auto" w:fill="FFFFFF"/>
        </w:rPr>
        <w:t>Lepsiusstr</w:t>
      </w:r>
      <w:proofErr w:type="spellEnd"/>
      <w:r w:rsidR="0019588F" w:rsidRPr="0019588F">
        <w:rPr>
          <w:rFonts w:ascii="Helvetica" w:hAnsi="Helvetica"/>
          <w:color w:val="000000"/>
          <w:shd w:val="clear" w:color="auto" w:fill="FFFFFF"/>
        </w:rPr>
        <w:t>. 64-66</w:t>
      </w:r>
      <w:r w:rsidR="0019588F" w:rsidRPr="0019588F">
        <w:rPr>
          <w:rFonts w:ascii="Helvetica" w:hAnsi="Helvetica"/>
          <w:color w:val="000000"/>
          <w:shd w:val="clear" w:color="auto" w:fill="FFFFFF"/>
        </w:rPr>
        <w:br/>
        <w:t>12163 Berlin </w:t>
      </w:r>
    </w:p>
    <w:p w14:paraId="03E1504C" w14:textId="4736C267" w:rsidR="000A7F97" w:rsidRPr="000A7F97" w:rsidRDefault="000A7F97" w:rsidP="000A7F97">
      <w:pPr>
        <w:pStyle w:val="Standard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1FE7EB" w14:textId="7E4355B8" w:rsidR="00FF59E6" w:rsidRPr="00FF59E6" w:rsidRDefault="00FF59E6" w:rsidP="00FF59E6">
      <w:pPr>
        <w:pStyle w:val="StandardWeb"/>
        <w:rPr>
          <w:rFonts w:ascii="Arial" w:hAnsi="Arial" w:cs="Arial"/>
          <w:sz w:val="22"/>
          <w:szCs w:val="22"/>
        </w:rPr>
      </w:pPr>
    </w:p>
    <w:p w14:paraId="519171BF" w14:textId="77777777" w:rsidR="00FF59E6" w:rsidRDefault="007B6E21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br/>
      </w:r>
    </w:p>
    <w:p w14:paraId="7347E699" w14:textId="67E250C6" w:rsidR="00E2704F" w:rsidRPr="00E57E98" w:rsidRDefault="00E57E98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 w:rsidRPr="00E57E98">
        <w:rPr>
          <w:rFonts w:ascii="Arial" w:hAnsi="Arial" w:cs="Arial"/>
          <w:b/>
          <w:color w:val="000000" w:themeColor="text1"/>
          <w:lang w:val="en-GB"/>
        </w:rPr>
        <w:t>Concerning the Charges against 17 Defendants</w:t>
      </w:r>
      <w:r w:rsidR="00824104" w:rsidRPr="00E57E98">
        <w:rPr>
          <w:rFonts w:ascii="Arial" w:hAnsi="Arial" w:cs="Arial"/>
          <w:b/>
          <w:color w:val="000000" w:themeColor="text1"/>
          <w:lang w:val="en-GB"/>
        </w:rPr>
        <w:br/>
      </w:r>
    </w:p>
    <w:p w14:paraId="745B0038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Dear Prime Minister,</w:t>
      </w:r>
    </w:p>
    <w:p w14:paraId="62245EB3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I write to urge that your government immediately drop</w:t>
      </w:r>
      <w:r w:rsidRPr="00E57E98">
        <w:rPr>
          <w:rStyle w:val="Herausstellen"/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>charges</w:t>
      </w:r>
      <w:r w:rsidRPr="00E57E98">
        <w:rPr>
          <w:rStyle w:val="Herausstellen"/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 xml:space="preserve">against </w:t>
      </w:r>
      <w:r w:rsidRPr="00E57E98">
        <w:rPr>
          <w:rFonts w:ascii="Arial" w:hAnsi="Arial" w:cs="Arial"/>
          <w:sz w:val="22"/>
          <w:szCs w:val="22"/>
          <w:lang w:val="en-AU"/>
        </w:rPr>
        <w:t xml:space="preserve">the following 17 individuals -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Apiwat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Suntararak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Apisit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Sapnapapan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Chonthicha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Jangrew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Jatupat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Boonpattararaksa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Payu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Boonsopon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Panupong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Srithananuwat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Pakorn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Areekul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Pornchai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Yuanyee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Ratthapol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Supasopon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Rangsiman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Rome,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Songtham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Kaewpanpruk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Suhaimee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Dulasa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Supachai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Pukrongploy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Suvicha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Tipangkorn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Thanathorn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Juangroongruangkit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Wasant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Sadesit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>and</w:t>
      </w:r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Worawut</w:t>
      </w:r>
      <w:proofErr w:type="spellEnd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57E98">
        <w:rPr>
          <w:rStyle w:val="Betont"/>
          <w:rFonts w:ascii="Arial" w:hAnsi="Arial" w:cs="Arial"/>
          <w:sz w:val="22"/>
          <w:szCs w:val="22"/>
          <w:lang w:val="en-GB"/>
        </w:rPr>
        <w:t>Butrmatr</w:t>
      </w:r>
      <w:proofErr w:type="spellEnd"/>
      <w:r w:rsidRPr="00E57E98">
        <w:rPr>
          <w:rStyle w:val="Betont"/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AU"/>
        </w:rPr>
        <w:t>-</w:t>
      </w:r>
      <w:r w:rsidRPr="00E57E98">
        <w:rPr>
          <w:rFonts w:ascii="Arial" w:hAnsi="Arial" w:cs="Arial"/>
          <w:sz w:val="22"/>
          <w:szCs w:val="22"/>
        </w:rPr>
        <w:t xml:space="preserve"> </w:t>
      </w:r>
      <w:r w:rsidRPr="00E57E98">
        <w:rPr>
          <w:rFonts w:ascii="Arial" w:hAnsi="Arial" w:cs="Arial"/>
          <w:sz w:val="22"/>
          <w:szCs w:val="22"/>
          <w:lang w:val="en-GB"/>
        </w:rPr>
        <w:t xml:space="preserve">brought solely because of their participation in a peaceful assembly on 24 June 2015 outside </w:t>
      </w:r>
      <w:proofErr w:type="spellStart"/>
      <w:r w:rsidRPr="00E57E98">
        <w:rPr>
          <w:rFonts w:ascii="Arial" w:hAnsi="Arial" w:cs="Arial"/>
          <w:sz w:val="22"/>
          <w:szCs w:val="22"/>
          <w:lang w:val="en-GB"/>
        </w:rPr>
        <w:t>Pathumwan</w:t>
      </w:r>
      <w:proofErr w:type="spellEnd"/>
      <w:r w:rsidRPr="00E57E98">
        <w:rPr>
          <w:rFonts w:ascii="Arial" w:hAnsi="Arial" w:cs="Arial"/>
          <w:sz w:val="22"/>
          <w:szCs w:val="22"/>
          <w:lang w:val="en-GB"/>
        </w:rPr>
        <w:t xml:space="preserve"> police station in Bangkok. </w:t>
      </w:r>
    </w:p>
    <w:p w14:paraId="2851EAB2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While your administration has lifted a number of sweeping restrictions imposed on a range of human rights, authorities continue to judicially harass and intimidate critics and political opponents, and criminalise the exercise of the rights to peaceful assembly and freedom of expression.</w:t>
      </w:r>
    </w:p>
    <w:p w14:paraId="69A57731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Style w:val="Betont"/>
          <w:rFonts w:ascii="Arial" w:hAnsi="Arial" w:cs="Arial"/>
          <w:sz w:val="22"/>
          <w:szCs w:val="22"/>
          <w:lang w:val="en-GB"/>
        </w:rPr>
        <w:t xml:space="preserve">In line with Thailand’s obligations under international human rights law, I urge you to immediately and unconditionally drop charges against these and all other individuals solely for exercising their rights to peaceful assembly and freedom of expression. </w:t>
      </w:r>
    </w:p>
    <w:p w14:paraId="0BDA8C6A" w14:textId="77777777" w:rsidR="00E57E98" w:rsidRPr="00E57E98" w:rsidRDefault="00E57E98" w:rsidP="00E57E98">
      <w:pPr>
        <w:pStyle w:val="StandardWeb"/>
        <w:rPr>
          <w:rFonts w:ascii="Arial" w:hAnsi="Arial" w:cs="Arial"/>
          <w:sz w:val="22"/>
          <w:szCs w:val="22"/>
        </w:rPr>
      </w:pPr>
      <w:r w:rsidRPr="00E57E98">
        <w:rPr>
          <w:rFonts w:ascii="Arial" w:hAnsi="Arial" w:cs="Arial"/>
          <w:sz w:val="22"/>
          <w:szCs w:val="22"/>
          <w:lang w:val="en-GB"/>
        </w:rPr>
        <w:t>Yours sincerely,</w:t>
      </w:r>
    </w:p>
    <w:p w14:paraId="3BC84763" w14:textId="31399BF7" w:rsidR="00DA3845" w:rsidRPr="00E57E98" w:rsidRDefault="00DA3845" w:rsidP="00E57E98">
      <w:pPr>
        <w:pStyle w:val="StandardWeb"/>
        <w:rPr>
          <w:rFonts w:ascii="Arial" w:hAnsi="Arial" w:cs="Arial"/>
          <w:sz w:val="22"/>
          <w:szCs w:val="22"/>
          <w:lang w:val="en-GB"/>
        </w:rPr>
      </w:pPr>
    </w:p>
    <w:sectPr w:rsidR="00DA3845" w:rsidRPr="00E57E98" w:rsidSect="0038583B">
      <w:headerReference w:type="default" r:id="rId9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2320A2" w:rsidRDefault="002320A2" w:rsidP="00E05707">
      <w:r>
        <w:separator/>
      </w:r>
    </w:p>
  </w:endnote>
  <w:endnote w:type="continuationSeparator" w:id="0">
    <w:p w14:paraId="54AAE76B" w14:textId="77777777" w:rsidR="002320A2" w:rsidRDefault="002320A2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2320A2" w:rsidRDefault="002320A2" w:rsidP="00E05707">
      <w:r>
        <w:separator/>
      </w:r>
    </w:p>
  </w:footnote>
  <w:footnote w:type="continuationSeparator" w:id="0">
    <w:p w14:paraId="28411C65" w14:textId="77777777" w:rsidR="002320A2" w:rsidRDefault="002320A2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2320A2" w:rsidRDefault="002320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A7F97"/>
    <w:rsid w:val="000E6466"/>
    <w:rsid w:val="000E7546"/>
    <w:rsid w:val="00150F9A"/>
    <w:rsid w:val="00191C83"/>
    <w:rsid w:val="0019588F"/>
    <w:rsid w:val="00196747"/>
    <w:rsid w:val="001F50B7"/>
    <w:rsid w:val="002320A2"/>
    <w:rsid w:val="002B2132"/>
    <w:rsid w:val="002C14F2"/>
    <w:rsid w:val="002E443E"/>
    <w:rsid w:val="00301121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C744B"/>
    <w:rsid w:val="00F12CA4"/>
    <w:rsid w:val="00FA6F97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4BF66-E37F-CC4A-8E36-8655E082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199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2</cp:revision>
  <cp:lastPrinted>2016-03-03T15:29:00Z</cp:lastPrinted>
  <dcterms:created xsi:type="dcterms:W3CDTF">2019-07-08T12:45:00Z</dcterms:created>
  <dcterms:modified xsi:type="dcterms:W3CDTF">2019-07-08T12:45:00Z</dcterms:modified>
</cp:coreProperties>
</file>