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29D9D827" w:rsidR="00514E71" w:rsidRPr="00E2704F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t>From</w:t>
      </w:r>
      <w:r w:rsidR="00514E71" w:rsidRPr="00E2704F">
        <w:rPr>
          <w:rFonts w:cs="Arial"/>
          <w:b/>
          <w:sz w:val="20"/>
          <w:lang w:val="en-GB"/>
        </w:rPr>
        <w:t xml:space="preserve">:                                                                                         </w:t>
      </w:r>
      <w:r w:rsidRPr="00E2704F">
        <w:rPr>
          <w:rFonts w:cs="Arial"/>
          <w:b/>
          <w:sz w:val="20"/>
          <w:lang w:val="en-GB"/>
        </w:rPr>
        <w:t xml:space="preserve">                             place, date:</w:t>
      </w:r>
    </w:p>
    <w:p w14:paraId="7897ADF0" w14:textId="77777777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</w:p>
    <w:p w14:paraId="2D0B3325" w14:textId="21B5D44E" w:rsidR="00514E71" w:rsidRPr="00E2704F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  <w:lang w:val="en-GB"/>
        </w:rPr>
      </w:pPr>
      <w:r w:rsidRPr="00E2704F">
        <w:rPr>
          <w:rFonts w:cs="Arial"/>
          <w:b/>
          <w:sz w:val="20"/>
          <w:lang w:val="en-GB"/>
        </w:rPr>
        <w:br/>
      </w:r>
    </w:p>
    <w:p w14:paraId="00F4E31F" w14:textId="77777777" w:rsidR="00BD3DF9" w:rsidRPr="00E2704F" w:rsidRDefault="00BD3DF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lang w:val="en-GB"/>
        </w:rPr>
      </w:pPr>
    </w:p>
    <w:p w14:paraId="2A8109EC" w14:textId="296572EE" w:rsidR="007B6E21" w:rsidRPr="00E2704F" w:rsidRDefault="00C44E38" w:rsidP="007B6E2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E2704F">
        <w:rPr>
          <w:rFonts w:ascii="Arial" w:hAnsi="Arial" w:cs="Arial"/>
          <w:b/>
          <w:lang w:val="en-GB"/>
        </w:rPr>
        <w:br/>
      </w:r>
      <w:r w:rsidR="0038583B" w:rsidRPr="00E2704F">
        <w:rPr>
          <w:rFonts w:ascii="Arial" w:hAnsi="Arial" w:cs="Arial"/>
          <w:b/>
          <w:lang w:val="en-GB"/>
        </w:rPr>
        <w:t>To</w:t>
      </w:r>
      <w:r w:rsidR="00514E71" w:rsidRPr="00E2704F">
        <w:rPr>
          <w:rFonts w:ascii="Arial" w:hAnsi="Arial" w:cs="Arial"/>
          <w:b/>
          <w:lang w:val="en-GB"/>
        </w:rPr>
        <w:t>:</w:t>
      </w:r>
      <w:r w:rsidR="00D65F0B" w:rsidRPr="00E2704F">
        <w:rPr>
          <w:rFonts w:cs="Arial"/>
          <w:sz w:val="16"/>
          <w:szCs w:val="16"/>
          <w:lang w:val="en-GB"/>
        </w:rPr>
        <w:tab/>
      </w:r>
      <w:r w:rsidR="00970A8D" w:rsidRPr="00E2704F">
        <w:rPr>
          <w:rFonts w:cs="Arial"/>
          <w:sz w:val="16"/>
          <w:szCs w:val="16"/>
          <w:lang w:val="en-GB"/>
        </w:rPr>
        <w:br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Prosecutor General of the Russian Federation </w:t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br/>
      </w:r>
      <w:proofErr w:type="spellStart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>Yurii</w:t>
      </w:r>
      <w:proofErr w:type="spellEnd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>Yakovlevich</w:t>
      </w:r>
      <w:proofErr w:type="spellEnd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>Chaika</w:t>
      </w:r>
      <w:proofErr w:type="spellEnd"/>
      <w:proofErr w:type="gramStart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>                                                                                                                  Prosecutor</w:t>
      </w:r>
      <w:proofErr w:type="gramEnd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General’s Office </w:t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     </w:t>
      </w:r>
      <w:proofErr w:type="spellStart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>ul</w:t>
      </w:r>
      <w:proofErr w:type="spellEnd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. B. </w:t>
      </w:r>
      <w:proofErr w:type="spellStart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>Dmitrovka</w:t>
      </w:r>
      <w:proofErr w:type="spellEnd"/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, d.15a </w:t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125993 Moscow GSP- 3 </w:t>
      </w:r>
      <w:r w:rsidR="007B6E21" w:rsidRPr="00E2704F"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Russian Federation </w:t>
      </w:r>
    </w:p>
    <w:p w14:paraId="7347E699" w14:textId="7E06A701" w:rsidR="00E2704F" w:rsidRPr="00E2704F" w:rsidRDefault="007B6E21" w:rsidP="002E443E">
      <w:pPr>
        <w:pStyle w:val="StandardWeb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br/>
      </w:r>
      <w:r w:rsidRPr="00E2704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About: Imprisonment of Emir-</w:t>
      </w:r>
      <w:proofErr w:type="spellStart"/>
      <w:r w:rsidRPr="00E2704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Usein</w:t>
      </w:r>
      <w:proofErr w:type="spellEnd"/>
      <w:r w:rsidRPr="00E2704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Kuku</w:t>
      </w:r>
      <w:r w:rsidR="00E2704F" w:rsidRPr="00E2704F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br/>
      </w:r>
    </w:p>
    <w:p w14:paraId="3375E8B5" w14:textId="11F19CB7" w:rsidR="0038583B" w:rsidRPr="00E2704F" w:rsidRDefault="007B6E21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t>Dear Prosecutor General,</w:t>
      </w:r>
    </w:p>
    <w:p w14:paraId="090EA58C" w14:textId="1EEBDFF0" w:rsidR="007B6E21" w:rsidRPr="00E2704F" w:rsidRDefault="00EC744B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proofErr w:type="gramStart"/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on</w:t>
      </w:r>
      <w:proofErr w:type="gramEnd"/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11 </w:t>
      </w:r>
      <w:proofErr w:type="spellStart"/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february</w:t>
      </w:r>
      <w:proofErr w:type="spellEnd"/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2016 </w:t>
      </w:r>
      <w:r w:rsidR="00C56B79"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Emir-</w:t>
      </w:r>
      <w:proofErr w:type="spellStart"/>
      <w:r w:rsidR="00C56B79"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Usein</w:t>
      </w:r>
      <w:proofErr w:type="spellEnd"/>
      <w:r w:rsidR="00C56B79"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Kuku,</w:t>
      </w:r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member of the </w:t>
      </w:r>
      <w:r w:rsidRPr="00E2704F">
        <w:rPr>
          <w:rFonts w:ascii="Arial" w:hAnsi="Arial" w:cs="Arial"/>
          <w:color w:val="000000"/>
          <w:sz w:val="22"/>
          <w:szCs w:val="22"/>
          <w:lang w:val="en-GB"/>
        </w:rPr>
        <w:t>Crimean Hu</w:t>
      </w:r>
      <w:r w:rsidR="00F440DB">
        <w:rPr>
          <w:rFonts w:ascii="Arial" w:hAnsi="Arial" w:cs="Arial"/>
          <w:color w:val="000000"/>
          <w:sz w:val="22"/>
          <w:szCs w:val="22"/>
          <w:lang w:val="en-GB"/>
        </w:rPr>
        <w:t xml:space="preserve">man Rights Contact Group </w:t>
      </w:r>
      <w:bookmarkStart w:id="0" w:name="_GoBack"/>
      <w:bookmarkEnd w:id="0"/>
      <w:r w:rsidR="00C56B79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and </w:t>
      </w:r>
      <w:r w:rsidR="00C56B79" w:rsidRPr="00E2704F">
        <w:rPr>
          <w:rFonts w:ascii="Arial" w:hAnsi="Arial" w:cs="Arial"/>
          <w:sz w:val="22"/>
          <w:szCs w:val="22"/>
          <w:lang w:val="en-GB"/>
        </w:rPr>
        <w:t>of the indigenous Crimean Tatar community,</w:t>
      </w:r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has been arrested by Russian authorities. He has been accused of being involved wit</w:t>
      </w:r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h the </w:t>
      </w:r>
      <w:proofErr w:type="spellStart"/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>islamistic</w:t>
      </w:r>
      <w:proofErr w:type="spellEnd"/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movement</w:t>
      </w:r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E2704F">
        <w:rPr>
          <w:rFonts w:ascii="Arial" w:hAnsi="Arial" w:cs="Arial"/>
          <w:color w:val="000000"/>
          <w:sz w:val="22"/>
          <w:szCs w:val="22"/>
          <w:lang w:val="en-GB"/>
        </w:rPr>
        <w:t>Hizb</w:t>
      </w:r>
      <w:proofErr w:type="spellEnd"/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E2704F">
        <w:rPr>
          <w:rFonts w:ascii="Arial" w:hAnsi="Arial" w:cs="Arial"/>
          <w:color w:val="000000"/>
          <w:sz w:val="22"/>
          <w:szCs w:val="22"/>
          <w:lang w:val="en-GB"/>
        </w:rPr>
        <w:t>ut-Tahrir</w:t>
      </w:r>
      <w:proofErr w:type="spellEnd"/>
      <w:r w:rsidR="00E2704F" w:rsidRPr="00E2704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which has been banned in Russia </w:t>
      </w:r>
      <w:r w:rsidR="00C56B79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>2003 but is legal in Ukraine. Since then Emir-</w:t>
      </w:r>
      <w:proofErr w:type="spellStart"/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>Usein</w:t>
      </w:r>
      <w:proofErr w:type="spellEnd"/>
      <w:r w:rsidR="002C14F2"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Kuku spent two years in pre-trial detention in Crimea before being transferred to </w:t>
      </w:r>
      <w:r w:rsidR="002C14F2" w:rsidRPr="00E2704F">
        <w:rPr>
          <w:rFonts w:ascii="Arial" w:hAnsi="Arial" w:cs="Arial"/>
          <w:sz w:val="22"/>
          <w:szCs w:val="22"/>
          <w:lang w:val="en-GB"/>
        </w:rPr>
        <w:t>Rostov-on-Don, where he is waiting to stand trial to the North Caucasus District Military Court.</w:t>
      </w:r>
    </w:p>
    <w:p w14:paraId="30F03542" w14:textId="3C063D82" w:rsidR="00C56B79" w:rsidRPr="00E2704F" w:rsidRDefault="00C56B79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t>The Russian authorities have failed to present any evidence suggesting Emir-</w:t>
      </w:r>
      <w:proofErr w:type="spellStart"/>
      <w:r w:rsidRPr="00E2704F">
        <w:rPr>
          <w:rFonts w:ascii="Arial" w:hAnsi="Arial" w:cs="Arial"/>
          <w:sz w:val="22"/>
          <w:szCs w:val="22"/>
          <w:lang w:val="en-GB"/>
        </w:rPr>
        <w:t>Usein</w:t>
      </w:r>
      <w:proofErr w:type="spellEnd"/>
      <w:r w:rsidRPr="00E2704F">
        <w:rPr>
          <w:rFonts w:ascii="Arial" w:hAnsi="Arial" w:cs="Arial"/>
          <w:sz w:val="22"/>
          <w:szCs w:val="22"/>
          <w:lang w:val="en-GB"/>
        </w:rPr>
        <w:t xml:space="preserve"> Kuku has planned any violent acts or participated in any recognisable criminal activities nor has he been known to </w:t>
      </w:r>
      <w:proofErr w:type="gramStart"/>
      <w:r w:rsidRPr="00E2704F">
        <w:rPr>
          <w:rFonts w:ascii="Arial" w:hAnsi="Arial" w:cs="Arial"/>
          <w:sz w:val="22"/>
          <w:szCs w:val="22"/>
          <w:lang w:val="en-GB"/>
        </w:rPr>
        <w:t>have had</w:t>
      </w:r>
      <w:proofErr w:type="gramEnd"/>
      <w:r w:rsidRPr="00E2704F">
        <w:rPr>
          <w:rFonts w:ascii="Arial" w:hAnsi="Arial" w:cs="Arial"/>
          <w:sz w:val="22"/>
          <w:szCs w:val="22"/>
          <w:lang w:val="en-GB"/>
        </w:rPr>
        <w:t xml:space="preserve"> any links to </w:t>
      </w:r>
      <w:proofErr w:type="spellStart"/>
      <w:r w:rsidRPr="00E2704F">
        <w:rPr>
          <w:rFonts w:ascii="Arial" w:hAnsi="Arial" w:cs="Arial"/>
          <w:sz w:val="22"/>
          <w:szCs w:val="22"/>
          <w:lang w:val="en-GB"/>
        </w:rPr>
        <w:t>Hizb</w:t>
      </w:r>
      <w:proofErr w:type="spellEnd"/>
      <w:r w:rsidRPr="00E2704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2704F">
        <w:rPr>
          <w:rFonts w:ascii="Arial" w:hAnsi="Arial" w:cs="Arial"/>
          <w:sz w:val="22"/>
          <w:szCs w:val="22"/>
          <w:lang w:val="en-GB"/>
        </w:rPr>
        <w:t>ut-Tahrir</w:t>
      </w:r>
      <w:proofErr w:type="spellEnd"/>
      <w:r w:rsidRPr="00E2704F">
        <w:rPr>
          <w:rFonts w:ascii="Arial" w:hAnsi="Arial" w:cs="Arial"/>
          <w:sz w:val="22"/>
          <w:szCs w:val="22"/>
          <w:lang w:val="en-GB"/>
        </w:rPr>
        <w:t>.</w:t>
      </w:r>
    </w:p>
    <w:p w14:paraId="56E03B55" w14:textId="77777777" w:rsidR="0053321E" w:rsidRPr="00E2704F" w:rsidRDefault="0053321E" w:rsidP="005332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GB"/>
        </w:rPr>
      </w:pPr>
      <w:r w:rsidRPr="00E2704F">
        <w:rPr>
          <w:rFonts w:ascii="Arial" w:hAnsi="Arial" w:cs="Arial"/>
          <w:sz w:val="22"/>
          <w:szCs w:val="22"/>
          <w:lang w:val="en-GB"/>
        </w:rPr>
        <w:t>I therefore call on you to ensure the i</w:t>
      </w:r>
      <w:r w:rsidRPr="00E2704F">
        <w:rPr>
          <w:rStyle w:val="Herausstellen"/>
          <w:rFonts w:ascii="Arial" w:hAnsi="Arial" w:cs="Arial"/>
          <w:i w:val="0"/>
          <w:sz w:val="22"/>
          <w:szCs w:val="22"/>
          <w:lang w:val="en-GB"/>
        </w:rPr>
        <w:t>mmediate and unconditional release of Emir-</w:t>
      </w:r>
      <w:proofErr w:type="spellStart"/>
      <w:r w:rsidRPr="00E2704F">
        <w:rPr>
          <w:rStyle w:val="Herausstellen"/>
          <w:rFonts w:ascii="Arial" w:hAnsi="Arial" w:cs="Arial"/>
          <w:i w:val="0"/>
          <w:sz w:val="22"/>
          <w:szCs w:val="22"/>
          <w:lang w:val="en-GB"/>
        </w:rPr>
        <w:t>Usein</w:t>
      </w:r>
      <w:proofErr w:type="spellEnd"/>
      <w:r w:rsidRPr="00E2704F">
        <w:rPr>
          <w:rStyle w:val="Herausstellen"/>
          <w:rFonts w:ascii="Arial" w:hAnsi="Arial" w:cs="Arial"/>
          <w:i w:val="0"/>
          <w:sz w:val="22"/>
          <w:szCs w:val="22"/>
          <w:lang w:val="en-GB"/>
        </w:rPr>
        <w:t xml:space="preserve"> Kuku. Please drop </w:t>
      </w:r>
      <w:r w:rsidRPr="00E2704F">
        <w:rPr>
          <w:rFonts w:ascii="Arial" w:hAnsi="Arial" w:cs="Arial"/>
          <w:sz w:val="22"/>
          <w:szCs w:val="22"/>
          <w:lang w:val="en-GB"/>
        </w:rPr>
        <w:t xml:space="preserve">all charges against him </w:t>
      </w:r>
      <w:r>
        <w:rPr>
          <w:rFonts w:ascii="Arial" w:hAnsi="Arial" w:cs="Arial"/>
          <w:sz w:val="22"/>
          <w:szCs w:val="22"/>
          <w:lang w:val="en-GB"/>
        </w:rPr>
        <w:t xml:space="preserve">and protect his family from threats and harassment by Russian authorities. I furthermore ask you to stop the persecution of members of the Crimean Tatar community and to respect their right to freedom of expression. </w:t>
      </w:r>
      <w:r w:rsidRPr="00E2704F">
        <w:rPr>
          <w:rFonts w:ascii="Arial" w:hAnsi="Arial" w:cs="Arial"/>
          <w:sz w:val="22"/>
          <w:szCs w:val="22"/>
          <w:lang w:val="en-GB"/>
        </w:rPr>
        <w:t xml:space="preserve">Until his release I urge you to make sure that the conditions in jail </w:t>
      </w:r>
      <w:r>
        <w:rPr>
          <w:rFonts w:ascii="Arial" w:hAnsi="Arial" w:cs="Arial"/>
          <w:sz w:val="22"/>
          <w:szCs w:val="22"/>
          <w:lang w:val="en-GB"/>
        </w:rPr>
        <w:t xml:space="preserve">as well as all judicial procedures against alleged members of </w:t>
      </w:r>
      <w:proofErr w:type="spellStart"/>
      <w:r w:rsidRPr="00E2704F">
        <w:rPr>
          <w:rFonts w:ascii="Arial" w:hAnsi="Arial" w:cs="Arial"/>
          <w:color w:val="000000"/>
          <w:sz w:val="22"/>
          <w:szCs w:val="22"/>
          <w:lang w:val="en-GB"/>
        </w:rPr>
        <w:t>Hizb</w:t>
      </w:r>
      <w:proofErr w:type="spellEnd"/>
      <w:r w:rsidRPr="00E2704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E2704F">
        <w:rPr>
          <w:rFonts w:ascii="Arial" w:hAnsi="Arial" w:cs="Arial"/>
          <w:color w:val="000000"/>
          <w:sz w:val="22"/>
          <w:szCs w:val="22"/>
          <w:lang w:val="en-GB"/>
        </w:rPr>
        <w:t>ut-Tahrir</w:t>
      </w:r>
      <w:proofErr w:type="spellEnd"/>
      <w:r w:rsidRPr="00E2704F">
        <w:rPr>
          <w:rFonts w:ascii="Arial" w:hAnsi="Arial" w:cs="Arial"/>
          <w:sz w:val="22"/>
          <w:szCs w:val="22"/>
          <w:lang w:val="en-GB"/>
        </w:rPr>
        <w:t xml:space="preserve"> conform </w:t>
      </w:r>
      <w:proofErr w:type="gramStart"/>
      <w:r w:rsidRPr="00E2704F">
        <w:rPr>
          <w:rFonts w:ascii="Arial" w:hAnsi="Arial" w:cs="Arial"/>
          <w:sz w:val="22"/>
          <w:szCs w:val="22"/>
          <w:lang w:val="en-GB"/>
        </w:rPr>
        <w:t>with</w:t>
      </w:r>
      <w:proofErr w:type="gramEnd"/>
      <w:r w:rsidRPr="00E2704F">
        <w:rPr>
          <w:rFonts w:ascii="Arial" w:hAnsi="Arial" w:cs="Arial"/>
          <w:sz w:val="22"/>
          <w:szCs w:val="22"/>
          <w:lang w:val="en-GB"/>
        </w:rPr>
        <w:t xml:space="preserve"> int</w:t>
      </w:r>
      <w:r>
        <w:rPr>
          <w:rFonts w:ascii="Arial" w:hAnsi="Arial" w:cs="Arial"/>
          <w:sz w:val="22"/>
          <w:szCs w:val="22"/>
          <w:lang w:val="en-GB"/>
        </w:rPr>
        <w:t>ernational standards.</w:t>
      </w:r>
    </w:p>
    <w:p w14:paraId="122BC5C6" w14:textId="6041D8AF" w:rsidR="002C14F2" w:rsidRPr="00E2704F" w:rsidRDefault="00E2704F" w:rsidP="00BD3D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E2704F">
        <w:rPr>
          <w:rFonts w:ascii="Arial" w:hAnsi="Arial" w:cs="Arial"/>
          <w:bCs/>
          <w:color w:val="000000"/>
          <w:sz w:val="22"/>
          <w:szCs w:val="22"/>
          <w:lang w:val="en-GB"/>
        </w:rPr>
        <w:t>Yours sincerely,</w:t>
      </w:r>
    </w:p>
    <w:p w14:paraId="3BC84763" w14:textId="31399BF7" w:rsidR="00DA3845" w:rsidRPr="00E2704F" w:rsidRDefault="00DA3845" w:rsidP="007B6E21">
      <w:pPr>
        <w:pStyle w:val="StandardWeb"/>
        <w:rPr>
          <w:rFonts w:cs="Arial"/>
          <w:lang w:val="en-GB"/>
        </w:rPr>
      </w:pPr>
    </w:p>
    <w:sectPr w:rsidR="00DA3845" w:rsidRPr="00E2704F" w:rsidSect="0038583B">
      <w:headerReference w:type="default" r:id="rId9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53321E" w:rsidRDefault="0053321E" w:rsidP="00E05707">
      <w:r>
        <w:separator/>
      </w:r>
    </w:p>
  </w:endnote>
  <w:endnote w:type="continuationSeparator" w:id="0">
    <w:p w14:paraId="54AAE76B" w14:textId="77777777" w:rsidR="0053321E" w:rsidRDefault="0053321E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53321E" w:rsidRDefault="0053321E" w:rsidP="00E05707">
      <w:r>
        <w:separator/>
      </w:r>
    </w:p>
  </w:footnote>
  <w:footnote w:type="continuationSeparator" w:id="0">
    <w:p w14:paraId="28411C65" w14:textId="77777777" w:rsidR="0053321E" w:rsidRDefault="0053321E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53321E" w:rsidRDefault="005332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6747"/>
    <w:rsid w:val="001F50B7"/>
    <w:rsid w:val="002B2132"/>
    <w:rsid w:val="002C14F2"/>
    <w:rsid w:val="002E443E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3321E"/>
    <w:rsid w:val="005831E1"/>
    <w:rsid w:val="00584A61"/>
    <w:rsid w:val="005B7CC0"/>
    <w:rsid w:val="005C32C9"/>
    <w:rsid w:val="005C5DD3"/>
    <w:rsid w:val="005D36DE"/>
    <w:rsid w:val="005E623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7B6E21"/>
    <w:rsid w:val="0082648C"/>
    <w:rsid w:val="0082652D"/>
    <w:rsid w:val="00887B17"/>
    <w:rsid w:val="008939C4"/>
    <w:rsid w:val="008D4DC0"/>
    <w:rsid w:val="008E4F84"/>
    <w:rsid w:val="008F09F4"/>
    <w:rsid w:val="00905AA0"/>
    <w:rsid w:val="00907845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BD3DF9"/>
    <w:rsid w:val="00C44E38"/>
    <w:rsid w:val="00C53DA6"/>
    <w:rsid w:val="00C56B79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2704F"/>
    <w:rsid w:val="00E536CD"/>
    <w:rsid w:val="00EC744B"/>
    <w:rsid w:val="00F12CA4"/>
    <w:rsid w:val="00F440DB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  <w:style w:type="character" w:styleId="Herausstellen">
    <w:name w:val="Emphasis"/>
    <w:basedOn w:val="Absatzstandardschriftart"/>
    <w:uiPriority w:val="20"/>
    <w:qFormat/>
    <w:rsid w:val="00C56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60DA9-0FC3-CA48-8C27-04153024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257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3</cp:revision>
  <cp:lastPrinted>2016-03-03T15:29:00Z</cp:lastPrinted>
  <dcterms:created xsi:type="dcterms:W3CDTF">2019-05-14T16:32:00Z</dcterms:created>
  <dcterms:modified xsi:type="dcterms:W3CDTF">2019-05-14T17:23:00Z</dcterms:modified>
</cp:coreProperties>
</file>