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18FD" w14:textId="5320DFD2" w:rsidR="00514E71" w:rsidRPr="00EF1FFE" w:rsidRDefault="003235BF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ascii="Source Sans Pro" w:hAnsi="Source Sans Pro" w:cs="Arial"/>
          <w:b/>
          <w:szCs w:val="24"/>
        </w:rPr>
      </w:pPr>
      <w:r w:rsidRPr="00EF1FFE">
        <w:rPr>
          <w:rFonts w:ascii="Source Sans Pro" w:hAnsi="Source Sans Pro" w:cs="Arial"/>
          <w:b/>
          <w:szCs w:val="24"/>
        </w:rPr>
        <w:t>Abs</w:t>
      </w:r>
      <w:r w:rsidR="00514E71" w:rsidRPr="00EF1FFE">
        <w:rPr>
          <w:rFonts w:ascii="Source Sans Pro" w:hAnsi="Source Sans Pro" w:cs="Arial"/>
          <w:b/>
          <w:szCs w:val="24"/>
        </w:rPr>
        <w:t xml:space="preserve">:                                                                                </w:t>
      </w:r>
      <w:r w:rsidR="0038583B" w:rsidRPr="00EF1FFE">
        <w:rPr>
          <w:rFonts w:ascii="Source Sans Pro" w:hAnsi="Source Sans Pro" w:cs="Arial"/>
          <w:b/>
          <w:szCs w:val="24"/>
        </w:rPr>
        <w:t xml:space="preserve">       </w:t>
      </w:r>
      <w:r w:rsidR="00BE21A0" w:rsidRPr="00EF1FFE">
        <w:rPr>
          <w:rFonts w:ascii="Source Sans Pro" w:hAnsi="Source Sans Pro" w:cs="Arial"/>
          <w:b/>
          <w:szCs w:val="24"/>
        </w:rPr>
        <w:tab/>
      </w:r>
      <w:r w:rsidRPr="00EF1FFE">
        <w:rPr>
          <w:rFonts w:ascii="Source Sans Pro" w:hAnsi="Source Sans Pro" w:cs="Arial"/>
          <w:b/>
          <w:szCs w:val="24"/>
        </w:rPr>
        <w:t>Ort, Datum</w:t>
      </w:r>
      <w:r w:rsidR="0038583B" w:rsidRPr="00EF1FFE">
        <w:rPr>
          <w:rFonts w:ascii="Source Sans Pro" w:hAnsi="Source Sans Pro" w:cs="Arial"/>
          <w:b/>
          <w:szCs w:val="24"/>
        </w:rPr>
        <w:t>:</w:t>
      </w:r>
    </w:p>
    <w:p w14:paraId="7897ADF0" w14:textId="77777777" w:rsidR="00514E71" w:rsidRPr="00EF1FFE" w:rsidRDefault="00514E71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ascii="Source Sans Pro" w:hAnsi="Source Sans Pro" w:cs="Arial"/>
          <w:b/>
          <w:szCs w:val="24"/>
        </w:rPr>
      </w:pPr>
    </w:p>
    <w:p w14:paraId="2D0B3325" w14:textId="5ECB6EE3" w:rsidR="00514E71" w:rsidRPr="00EF1FFE" w:rsidRDefault="00EA106D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ascii="Source Sans Pro" w:hAnsi="Source Sans Pro" w:cs="Arial"/>
          <w:b/>
          <w:szCs w:val="24"/>
        </w:rPr>
      </w:pPr>
      <w:r w:rsidRPr="00EF1FFE">
        <w:rPr>
          <w:rFonts w:ascii="Source Sans Pro" w:hAnsi="Source Sans Pro" w:cs="Arial"/>
          <w:b/>
          <w:szCs w:val="24"/>
        </w:rPr>
        <w:br/>
      </w:r>
    </w:p>
    <w:p w14:paraId="057B92DD" w14:textId="30A326E3" w:rsidR="00EF1FFE" w:rsidRPr="009E4FA0" w:rsidRDefault="003235BF" w:rsidP="009E4FA0">
      <w:pPr>
        <w:rPr>
          <w:rFonts w:ascii="Source Sans Pro" w:hAnsi="Source Sans Pro"/>
          <w:lang w:val="en-US"/>
        </w:rPr>
      </w:pPr>
      <w:r w:rsidRPr="00EF1FFE">
        <w:rPr>
          <w:rFonts w:ascii="Source Sans Pro" w:hAnsi="Source Sans Pro" w:cs="Arial"/>
          <w:b/>
        </w:rPr>
        <w:t>An</w:t>
      </w:r>
      <w:r w:rsidR="00514E71" w:rsidRPr="00EF1FFE">
        <w:rPr>
          <w:rFonts w:ascii="Source Sans Pro" w:hAnsi="Source Sans Pro" w:cs="Arial"/>
          <w:b/>
        </w:rPr>
        <w:t>:</w:t>
      </w:r>
      <w:r w:rsidR="00BE21A0" w:rsidRPr="00EF1FFE">
        <w:rPr>
          <w:rFonts w:ascii="Source Sans Pro" w:hAnsi="Source Sans Pro" w:cs="Arial"/>
          <w:b/>
        </w:rPr>
        <w:br/>
      </w:r>
      <w:r w:rsidR="009E4FA0" w:rsidRPr="009E4FA0">
        <w:rPr>
          <w:rFonts w:ascii="Source Sans Pro" w:hAnsi="Source Sans Pro"/>
          <w:lang w:val="en-US"/>
        </w:rPr>
        <w:t>Botschaft der Russischen Föderation</w:t>
      </w:r>
      <w:r w:rsidR="009E4FA0" w:rsidRPr="009E4FA0">
        <w:rPr>
          <w:rFonts w:ascii="Source Sans Pro" w:hAnsi="Source Sans Pro"/>
          <w:lang w:val="en-US"/>
        </w:rPr>
        <w:br/>
        <w:t xml:space="preserve">S. E. Herrn Sergei </w:t>
      </w:r>
      <w:proofErr w:type="spellStart"/>
      <w:r w:rsidR="009E4FA0" w:rsidRPr="009E4FA0">
        <w:rPr>
          <w:rFonts w:ascii="Source Sans Pro" w:hAnsi="Source Sans Pro"/>
          <w:lang w:val="en-US"/>
        </w:rPr>
        <w:t>Nechaev</w:t>
      </w:r>
      <w:proofErr w:type="spellEnd"/>
      <w:r w:rsidR="009E4FA0" w:rsidRPr="009E4FA0">
        <w:rPr>
          <w:rFonts w:ascii="Source Sans Pro" w:hAnsi="Source Sans Pro"/>
          <w:lang w:val="en-US"/>
        </w:rPr>
        <w:br/>
        <w:t>Unter den Linden 63 - 65</w:t>
      </w:r>
      <w:r w:rsidR="009E4FA0" w:rsidRPr="009E4FA0">
        <w:rPr>
          <w:rFonts w:ascii="Source Sans Pro" w:hAnsi="Source Sans Pro"/>
          <w:lang w:val="en-US"/>
        </w:rPr>
        <w:br/>
        <w:t>10117 Berlin</w:t>
      </w:r>
    </w:p>
    <w:p w14:paraId="4F2AD119" w14:textId="3AD1EAE5" w:rsidR="00EF1FFE" w:rsidRDefault="00EF1FFE" w:rsidP="00EF1FFE">
      <w:pPr>
        <w:spacing w:before="100" w:beforeAutospacing="1" w:after="100" w:afterAutospacing="1"/>
        <w:rPr>
          <w:rFonts w:ascii="Source Sans Pro" w:hAnsi="Source Sans Pro"/>
        </w:rPr>
      </w:pPr>
    </w:p>
    <w:p w14:paraId="222D28FD" w14:textId="77777777" w:rsidR="009E4FA0" w:rsidRPr="009E4FA0" w:rsidRDefault="009E4FA0" w:rsidP="00EF1FFE">
      <w:pPr>
        <w:spacing w:before="100" w:beforeAutospacing="1" w:after="100" w:afterAutospacing="1"/>
        <w:rPr>
          <w:rFonts w:ascii="Source Sans Pro" w:hAnsi="Source Sans Pro"/>
        </w:rPr>
      </w:pPr>
    </w:p>
    <w:p w14:paraId="6CE84CCD" w14:textId="77777777" w:rsidR="009E4FA0" w:rsidRPr="0041222A" w:rsidRDefault="009E4FA0" w:rsidP="009E4FA0">
      <w:pPr>
        <w:spacing w:before="100" w:beforeAutospacing="1" w:after="100" w:afterAutospacing="1"/>
        <w:rPr>
          <w:rFonts w:ascii="Source Sans Pro" w:hAnsi="Source Sans Pro"/>
          <w:lang w:val="en-US"/>
        </w:rPr>
      </w:pPr>
      <w:r w:rsidRPr="0041222A">
        <w:rPr>
          <w:rFonts w:ascii="Source Sans Pro" w:hAnsi="Source Sans Pro"/>
          <w:lang w:val="en-US"/>
        </w:rPr>
        <w:t xml:space="preserve">Dear Prosecutor of </w:t>
      </w:r>
      <w:proofErr w:type="spellStart"/>
      <w:r w:rsidRPr="0041222A">
        <w:rPr>
          <w:rFonts w:ascii="Source Sans Pro" w:hAnsi="Source Sans Pro"/>
          <w:lang w:val="en-US"/>
        </w:rPr>
        <w:t>Nizhnii</w:t>
      </w:r>
      <w:proofErr w:type="spellEnd"/>
      <w:r w:rsidRPr="0041222A">
        <w:rPr>
          <w:rFonts w:ascii="Source Sans Pro" w:hAnsi="Source Sans Pro"/>
          <w:lang w:val="en-US"/>
        </w:rPr>
        <w:t xml:space="preserve"> Novgorod Region,</w:t>
      </w:r>
    </w:p>
    <w:p w14:paraId="26D73907" w14:textId="77777777" w:rsidR="009E4FA0" w:rsidRPr="0041222A" w:rsidRDefault="009E4FA0" w:rsidP="009E4FA0">
      <w:pPr>
        <w:spacing w:before="100" w:beforeAutospacing="1" w:after="100" w:afterAutospacing="1"/>
        <w:rPr>
          <w:rFonts w:ascii="Source Sans Pro" w:hAnsi="Source Sans Pro"/>
          <w:lang w:val="en-US"/>
        </w:rPr>
      </w:pPr>
      <w:r w:rsidRPr="0041222A">
        <w:rPr>
          <w:rFonts w:ascii="Source Sans Pro" w:hAnsi="Source Sans Pro"/>
          <w:lang w:val="en-US"/>
        </w:rPr>
        <w:t xml:space="preserve">I am writing to express my deepest concern about the ongoing unfounded criminal prosecution of civil society activist Mikhail </w:t>
      </w:r>
      <w:proofErr w:type="spellStart"/>
      <w:r w:rsidRPr="0041222A">
        <w:rPr>
          <w:rFonts w:ascii="Source Sans Pro" w:hAnsi="Source Sans Pro"/>
          <w:lang w:val="en-US"/>
        </w:rPr>
        <w:t>Iosilevich</w:t>
      </w:r>
      <w:proofErr w:type="spellEnd"/>
      <w:r w:rsidRPr="0041222A">
        <w:rPr>
          <w:rFonts w:ascii="Source Sans Pro" w:hAnsi="Source Sans Pro"/>
          <w:lang w:val="en-US"/>
        </w:rPr>
        <w:t xml:space="preserve">. He is charged with cooperation with an "undesirable organization", threatening a "witness" in his case and failing to inform the authorities of his second citizenship. His trial started on 29 December in </w:t>
      </w:r>
      <w:proofErr w:type="spellStart"/>
      <w:r w:rsidRPr="0041222A">
        <w:rPr>
          <w:rFonts w:ascii="Source Sans Pro" w:hAnsi="Source Sans Pro"/>
          <w:lang w:val="en-US"/>
        </w:rPr>
        <w:t>Sovetskii</w:t>
      </w:r>
      <w:proofErr w:type="spellEnd"/>
      <w:r w:rsidRPr="0041222A">
        <w:rPr>
          <w:rFonts w:ascii="Source Sans Pro" w:hAnsi="Source Sans Pro"/>
          <w:lang w:val="en-US"/>
        </w:rPr>
        <w:t xml:space="preserve"> District court of </w:t>
      </w:r>
      <w:proofErr w:type="spellStart"/>
      <w:r w:rsidRPr="0041222A">
        <w:rPr>
          <w:rFonts w:ascii="Source Sans Pro" w:hAnsi="Source Sans Pro"/>
          <w:lang w:val="en-US"/>
        </w:rPr>
        <w:t>Nizhnii</w:t>
      </w:r>
      <w:proofErr w:type="spellEnd"/>
      <w:r w:rsidRPr="0041222A">
        <w:rPr>
          <w:rFonts w:ascii="Source Sans Pro" w:hAnsi="Source Sans Pro"/>
          <w:lang w:val="en-US"/>
        </w:rPr>
        <w:t xml:space="preserve"> Novgorod.</w:t>
      </w:r>
    </w:p>
    <w:p w14:paraId="29B39264" w14:textId="77777777" w:rsidR="009E4FA0" w:rsidRPr="0041222A" w:rsidRDefault="009E4FA0" w:rsidP="009E4FA0">
      <w:pPr>
        <w:spacing w:before="100" w:beforeAutospacing="1" w:after="100" w:afterAutospacing="1"/>
        <w:rPr>
          <w:rFonts w:ascii="Source Sans Pro" w:hAnsi="Source Sans Pro"/>
          <w:lang w:val="en-US"/>
        </w:rPr>
      </w:pPr>
      <w:r w:rsidRPr="0041222A">
        <w:rPr>
          <w:rFonts w:ascii="Source Sans Pro" w:hAnsi="Source Sans Pro"/>
          <w:lang w:val="en-US"/>
        </w:rPr>
        <w:t xml:space="preserve">Mikhail </w:t>
      </w:r>
      <w:proofErr w:type="spellStart"/>
      <w:r w:rsidRPr="0041222A">
        <w:rPr>
          <w:rFonts w:ascii="Source Sans Pro" w:hAnsi="Source Sans Pro"/>
          <w:lang w:val="en-US"/>
        </w:rPr>
        <w:t>Iosilevich</w:t>
      </w:r>
      <w:proofErr w:type="spellEnd"/>
      <w:r w:rsidRPr="0041222A">
        <w:rPr>
          <w:rFonts w:ascii="Source Sans Pro" w:hAnsi="Source Sans Pro"/>
          <w:lang w:val="en-US"/>
        </w:rPr>
        <w:t xml:space="preserve"> is being targeted for his peaceful activism and for the peaceful exercise of his right to freedom of expression and association. </w:t>
      </w:r>
    </w:p>
    <w:p w14:paraId="6903DFCA" w14:textId="77777777" w:rsidR="009E4FA0" w:rsidRPr="0041222A" w:rsidRDefault="009E4FA0" w:rsidP="009E4FA0">
      <w:pPr>
        <w:spacing w:before="100" w:beforeAutospacing="1" w:after="100" w:afterAutospacing="1"/>
        <w:rPr>
          <w:rFonts w:ascii="Source Sans Pro" w:hAnsi="Source Sans Pro"/>
          <w:lang w:val="en-US"/>
        </w:rPr>
      </w:pPr>
      <w:r w:rsidRPr="0041222A">
        <w:rPr>
          <w:rFonts w:ascii="Source Sans Pro" w:hAnsi="Source Sans Pro"/>
          <w:lang w:val="en-US"/>
        </w:rPr>
        <w:t xml:space="preserve">I urge you to ensure that Mikhail </w:t>
      </w:r>
      <w:proofErr w:type="spellStart"/>
      <w:r w:rsidRPr="0041222A">
        <w:rPr>
          <w:rFonts w:ascii="Source Sans Pro" w:hAnsi="Source Sans Pro"/>
          <w:lang w:val="en-US"/>
        </w:rPr>
        <w:t>Iosilevich’s</w:t>
      </w:r>
      <w:proofErr w:type="spellEnd"/>
      <w:r w:rsidRPr="0041222A">
        <w:rPr>
          <w:rFonts w:ascii="Source Sans Pro" w:hAnsi="Source Sans Pro"/>
          <w:lang w:val="en-US"/>
        </w:rPr>
        <w:t xml:space="preserve"> unfounded criminal prosecution is terminated, and he can continue his peaceful activism without fear of reprisals. </w:t>
      </w:r>
    </w:p>
    <w:p w14:paraId="54AD43F0" w14:textId="77777777" w:rsidR="009E4FA0" w:rsidRPr="0041222A" w:rsidRDefault="009E4FA0" w:rsidP="009E4FA0">
      <w:pPr>
        <w:spacing w:before="100" w:beforeAutospacing="1" w:after="100" w:afterAutospacing="1"/>
        <w:rPr>
          <w:rFonts w:ascii="Source Sans Pro" w:hAnsi="Source Sans Pro"/>
          <w:lang w:val="en-US"/>
        </w:rPr>
      </w:pPr>
      <w:r w:rsidRPr="0041222A">
        <w:rPr>
          <w:rFonts w:ascii="Source Sans Pro" w:hAnsi="Source Sans Pro"/>
          <w:lang w:val="en-US"/>
        </w:rPr>
        <w:t xml:space="preserve">  </w:t>
      </w:r>
    </w:p>
    <w:p w14:paraId="16143C2F" w14:textId="77777777" w:rsidR="009E4FA0" w:rsidRPr="0041222A" w:rsidRDefault="009E4FA0" w:rsidP="009E4FA0">
      <w:pPr>
        <w:spacing w:before="100" w:beforeAutospacing="1" w:after="100" w:afterAutospacing="1"/>
        <w:rPr>
          <w:rFonts w:ascii="Source Sans Pro" w:hAnsi="Source Sans Pro"/>
          <w:lang w:val="en-US"/>
        </w:rPr>
      </w:pPr>
      <w:r w:rsidRPr="0041222A">
        <w:rPr>
          <w:rFonts w:ascii="Source Sans Pro" w:hAnsi="Source Sans Pro"/>
          <w:lang w:val="en-US"/>
        </w:rPr>
        <w:t xml:space="preserve">Yours sincerely, </w:t>
      </w:r>
    </w:p>
    <w:p w14:paraId="328CAA6F" w14:textId="6C8682A2" w:rsidR="00D52D64" w:rsidRPr="00EF1FFE" w:rsidRDefault="00D52D64" w:rsidP="009E4FA0">
      <w:pPr>
        <w:spacing w:before="100" w:beforeAutospacing="1" w:after="100" w:afterAutospacing="1"/>
        <w:rPr>
          <w:rFonts w:ascii="Source Sans Pro" w:hAnsi="Source Sans Pro" w:cs="Arial"/>
          <w:lang w:val="en-GB"/>
        </w:rPr>
      </w:pPr>
    </w:p>
    <w:sectPr w:rsidR="00D52D64" w:rsidRPr="00EF1FFE" w:rsidSect="00EA106D">
      <w:headerReference w:type="default" r:id="rId8"/>
      <w:pgSz w:w="11907" w:h="16840"/>
      <w:pgMar w:top="851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B8F4" w14:textId="77777777" w:rsidR="00724EBF" w:rsidRDefault="00724EBF" w:rsidP="00E05707">
      <w:r>
        <w:separator/>
      </w:r>
    </w:p>
  </w:endnote>
  <w:endnote w:type="continuationSeparator" w:id="0">
    <w:p w14:paraId="54AAE76B" w14:textId="77777777" w:rsidR="00724EBF" w:rsidRDefault="00724EBF" w:rsidP="00E0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72C3" w14:textId="77777777" w:rsidR="00724EBF" w:rsidRDefault="00724EBF" w:rsidP="00E05707">
      <w:r>
        <w:separator/>
      </w:r>
    </w:p>
  </w:footnote>
  <w:footnote w:type="continuationSeparator" w:id="0">
    <w:p w14:paraId="28411C65" w14:textId="77777777" w:rsidR="00724EBF" w:rsidRDefault="00724EBF" w:rsidP="00E0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FB86" w14:textId="77777777" w:rsidR="00724EBF" w:rsidRDefault="00724EB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A6BB" wp14:editId="25873D23">
              <wp:simplePos x="0" y="0"/>
              <wp:positionH relativeFrom="leftMargin">
                <wp:posOffset>180340</wp:posOffset>
              </wp:positionH>
              <wp:positionV relativeFrom="page">
                <wp:posOffset>7129145</wp:posOffset>
              </wp:positionV>
              <wp:extent cx="107950" cy="0"/>
              <wp:effectExtent l="8890" t="13970" r="698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2A2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2pt;margin-top:561.35pt;width: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" strokeweight=".5pt"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411C17" wp14:editId="6CDF76EB">
              <wp:simplePos x="0" y="0"/>
              <wp:positionH relativeFrom="leftMargin">
                <wp:posOffset>180340</wp:posOffset>
              </wp:positionH>
              <wp:positionV relativeFrom="page">
                <wp:posOffset>3564255</wp:posOffset>
              </wp:positionV>
              <wp:extent cx="107950" cy="0"/>
              <wp:effectExtent l="8890" t="11430" r="698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24724B" id="AutoShape 1" o:spid="_x0000_s1026" type="#_x0000_t32" style="position:absolute;margin-left:14.2pt;margin-top:280.65pt;width:8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" strokeweight=".5pt"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ACC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6C1CC3"/>
    <w:multiLevelType w:val="hybridMultilevel"/>
    <w:tmpl w:val="1960C73A"/>
    <w:lvl w:ilvl="0" w:tplc="0870359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33F98"/>
    <w:multiLevelType w:val="hybridMultilevel"/>
    <w:tmpl w:val="D94CF928"/>
    <w:lvl w:ilvl="0" w:tplc="4F421A8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E3B1A"/>
    <w:multiLevelType w:val="hybridMultilevel"/>
    <w:tmpl w:val="0F6E57CC"/>
    <w:lvl w:ilvl="0" w:tplc="CDC8287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C64E5"/>
    <w:multiLevelType w:val="multilevel"/>
    <w:tmpl w:val="EF48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formLetters"/>
    <w:linkToQuery/>
    <w:dataType w:val="textFile"/>
    <w:query w:val="SELECT * FROM `Office Address List` "/>
  </w:mailMerge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45"/>
    <w:rsid w:val="00017206"/>
    <w:rsid w:val="00032A3F"/>
    <w:rsid w:val="0007601A"/>
    <w:rsid w:val="00097A10"/>
    <w:rsid w:val="000A7F97"/>
    <w:rsid w:val="000B3AB5"/>
    <w:rsid w:val="000E6466"/>
    <w:rsid w:val="000E7546"/>
    <w:rsid w:val="00150F9A"/>
    <w:rsid w:val="00191C83"/>
    <w:rsid w:val="0019588F"/>
    <w:rsid w:val="00196747"/>
    <w:rsid w:val="001A007C"/>
    <w:rsid w:val="001F50B7"/>
    <w:rsid w:val="002320A2"/>
    <w:rsid w:val="00265A23"/>
    <w:rsid w:val="002B2132"/>
    <w:rsid w:val="002B49BE"/>
    <w:rsid w:val="002C14F2"/>
    <w:rsid w:val="002E443E"/>
    <w:rsid w:val="00301121"/>
    <w:rsid w:val="003235BF"/>
    <w:rsid w:val="0033575A"/>
    <w:rsid w:val="00347BA9"/>
    <w:rsid w:val="00377BC9"/>
    <w:rsid w:val="0038583B"/>
    <w:rsid w:val="003B0ACF"/>
    <w:rsid w:val="003C1A8C"/>
    <w:rsid w:val="003D304A"/>
    <w:rsid w:val="00467278"/>
    <w:rsid w:val="00474A87"/>
    <w:rsid w:val="0048491B"/>
    <w:rsid w:val="004B1C26"/>
    <w:rsid w:val="00514E71"/>
    <w:rsid w:val="005170F0"/>
    <w:rsid w:val="005206C1"/>
    <w:rsid w:val="00526B73"/>
    <w:rsid w:val="005831E1"/>
    <w:rsid w:val="00584A61"/>
    <w:rsid w:val="0059513D"/>
    <w:rsid w:val="005B7CC0"/>
    <w:rsid w:val="005C32C9"/>
    <w:rsid w:val="005C5DD3"/>
    <w:rsid w:val="005D36DE"/>
    <w:rsid w:val="005E623E"/>
    <w:rsid w:val="006200B0"/>
    <w:rsid w:val="006235AB"/>
    <w:rsid w:val="006252B1"/>
    <w:rsid w:val="00655C0F"/>
    <w:rsid w:val="0068791E"/>
    <w:rsid w:val="006B36E5"/>
    <w:rsid w:val="006E256E"/>
    <w:rsid w:val="00711DAA"/>
    <w:rsid w:val="00715DD8"/>
    <w:rsid w:val="00724EBF"/>
    <w:rsid w:val="007432B6"/>
    <w:rsid w:val="00755980"/>
    <w:rsid w:val="00765557"/>
    <w:rsid w:val="00790E51"/>
    <w:rsid w:val="007B6E21"/>
    <w:rsid w:val="007E6EEC"/>
    <w:rsid w:val="00824104"/>
    <w:rsid w:val="0082648C"/>
    <w:rsid w:val="0082652D"/>
    <w:rsid w:val="00887B17"/>
    <w:rsid w:val="008939C4"/>
    <w:rsid w:val="008D4DC0"/>
    <w:rsid w:val="008E4F84"/>
    <w:rsid w:val="008F09F4"/>
    <w:rsid w:val="00905AA0"/>
    <w:rsid w:val="00907845"/>
    <w:rsid w:val="00970A8D"/>
    <w:rsid w:val="009A185B"/>
    <w:rsid w:val="009C30B4"/>
    <w:rsid w:val="009C7E0A"/>
    <w:rsid w:val="009E0E8E"/>
    <w:rsid w:val="009E4FA0"/>
    <w:rsid w:val="009E6273"/>
    <w:rsid w:val="00A40868"/>
    <w:rsid w:val="00A428DF"/>
    <w:rsid w:val="00A431E2"/>
    <w:rsid w:val="00A54E4F"/>
    <w:rsid w:val="00AF78BB"/>
    <w:rsid w:val="00B044D8"/>
    <w:rsid w:val="00B100A7"/>
    <w:rsid w:val="00B51686"/>
    <w:rsid w:val="00B51E15"/>
    <w:rsid w:val="00B5565D"/>
    <w:rsid w:val="00B645BE"/>
    <w:rsid w:val="00B70F6F"/>
    <w:rsid w:val="00BD2993"/>
    <w:rsid w:val="00BD3DF9"/>
    <w:rsid w:val="00BE21A0"/>
    <w:rsid w:val="00BF7B4F"/>
    <w:rsid w:val="00C44E38"/>
    <w:rsid w:val="00C53DA6"/>
    <w:rsid w:val="00C56B79"/>
    <w:rsid w:val="00CA5F5A"/>
    <w:rsid w:val="00CC3BB9"/>
    <w:rsid w:val="00D1118B"/>
    <w:rsid w:val="00D11A2A"/>
    <w:rsid w:val="00D52D64"/>
    <w:rsid w:val="00D65F0B"/>
    <w:rsid w:val="00D721BF"/>
    <w:rsid w:val="00D83533"/>
    <w:rsid w:val="00DA3845"/>
    <w:rsid w:val="00DF42E6"/>
    <w:rsid w:val="00E02D4A"/>
    <w:rsid w:val="00E05707"/>
    <w:rsid w:val="00E2704F"/>
    <w:rsid w:val="00E536CD"/>
    <w:rsid w:val="00E57E98"/>
    <w:rsid w:val="00EA106D"/>
    <w:rsid w:val="00EC52E7"/>
    <w:rsid w:val="00EC744B"/>
    <w:rsid w:val="00EF1FFE"/>
    <w:rsid w:val="00F12CA4"/>
    <w:rsid w:val="00F21A19"/>
    <w:rsid w:val="00F85289"/>
    <w:rsid w:val="00FA6F97"/>
    <w:rsid w:val="00FC3A3B"/>
    <w:rsid w:val="00FC4ABC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38879E0"/>
  <w14:defaultImageDpi w14:val="300"/>
  <w15:docId w15:val="{ED0C28CC-5999-421D-8D49-285AAC7F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0E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1"/>
    <w:basedOn w:val="Standard"/>
    <w:pPr>
      <w:tabs>
        <w:tab w:val="right" w:pos="9072"/>
      </w:tabs>
      <w:spacing w:before="240"/>
    </w:pPr>
    <w:rPr>
      <w:rFonts w:ascii="Garamond" w:hAnsi="Garamond"/>
      <w:szCs w:val="20"/>
    </w:rPr>
  </w:style>
  <w:style w:type="paragraph" w:customStyle="1" w:styleId="text2">
    <w:name w:val="text2"/>
    <w:basedOn w:val="Standard"/>
    <w:pPr>
      <w:ind w:firstLine="284"/>
    </w:pPr>
    <w:rPr>
      <w:rFonts w:ascii="Garamond" w:hAnsi="Garamond"/>
      <w:szCs w:val="20"/>
    </w:rPr>
  </w:style>
  <w:style w:type="paragraph" w:customStyle="1" w:styleId="anrede">
    <w:name w:val="anrede"/>
    <w:basedOn w:val="Standard"/>
    <w:pPr>
      <w:spacing w:before="480"/>
    </w:pPr>
    <w:rPr>
      <w:rFonts w:ascii="Garamond" w:hAnsi="Garamond"/>
      <w:szCs w:val="20"/>
    </w:rPr>
  </w:style>
  <w:style w:type="paragraph" w:customStyle="1" w:styleId="grudeutsch">
    <w:name w:val="gruß deutsch"/>
    <w:basedOn w:val="Standard"/>
    <w:pPr>
      <w:spacing w:before="480"/>
    </w:pPr>
    <w:rPr>
      <w:rFonts w:ascii="Arial" w:hAnsi="Arial"/>
      <w:szCs w:val="20"/>
    </w:rPr>
  </w:style>
  <w:style w:type="paragraph" w:customStyle="1" w:styleId="adresse">
    <w:name w:val="adresse"/>
    <w:basedOn w:val="Standard"/>
    <w:pPr>
      <w:spacing w:before="240"/>
    </w:pPr>
    <w:rPr>
      <w:rFonts w:ascii="Arial" w:hAnsi="Arial"/>
      <w:szCs w:val="20"/>
    </w:rPr>
  </w:style>
  <w:style w:type="paragraph" w:customStyle="1" w:styleId="berschrift">
    <w:name w:val="überschrift"/>
    <w:basedOn w:val="Standard"/>
    <w:pPr>
      <w:spacing w:before="480"/>
    </w:pPr>
    <w:rPr>
      <w:rFonts w:ascii="Arial" w:hAnsi="Arial"/>
      <w:b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57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57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7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70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32A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22"/>
    <w:qFormat/>
    <w:rsid w:val="00B51686"/>
    <w:rPr>
      <w:b/>
      <w:bCs/>
    </w:rPr>
  </w:style>
  <w:style w:type="character" w:styleId="Hervorhebung">
    <w:name w:val="Emphasis"/>
    <w:basedOn w:val="Absatz-Standardschriftart"/>
    <w:uiPriority w:val="20"/>
    <w:qFormat/>
    <w:rsid w:val="00C56B79"/>
    <w:rPr>
      <w:i/>
      <w:iCs/>
    </w:rPr>
  </w:style>
  <w:style w:type="paragraph" w:styleId="Listenabsatz">
    <w:name w:val="List Paragraph"/>
    <w:basedOn w:val="Standard"/>
    <w:uiPriority w:val="34"/>
    <w:qFormat/>
    <w:rsid w:val="00EA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ahnenstich\Anwendungsdaten\Microsoft\Templates\Rundbrief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0E4E9E-5520-4F23-9B97-1101D45A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Rundbrief1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</dc:creator>
  <cp:keywords/>
  <cp:lastModifiedBy>Ann-Kathrin Popp</cp:lastModifiedBy>
  <cp:revision>2</cp:revision>
  <cp:lastPrinted>2016-03-03T15:29:00Z</cp:lastPrinted>
  <dcterms:created xsi:type="dcterms:W3CDTF">2022-01-23T15:53:00Z</dcterms:created>
  <dcterms:modified xsi:type="dcterms:W3CDTF">2022-01-23T15:53:00Z</dcterms:modified>
</cp:coreProperties>
</file>